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19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153A" w:rsidTr="008B153A">
        <w:tc>
          <w:tcPr>
            <w:tcW w:w="9350" w:type="dxa"/>
          </w:tcPr>
          <w:p w:rsidR="006D1003" w:rsidRDefault="008B153A" w:rsidP="008B153A">
            <w:pPr>
              <w:rPr>
                <w:b/>
              </w:rPr>
            </w:pPr>
            <w:r w:rsidRPr="008B153A">
              <w:rPr>
                <w:b/>
              </w:rPr>
              <w:t>Focus:</w:t>
            </w:r>
            <w:r>
              <w:rPr>
                <w:b/>
              </w:rPr>
              <w:t xml:space="preserve">  </w:t>
            </w:r>
            <w:r w:rsidR="00EE65F9">
              <w:rPr>
                <w:b/>
              </w:rPr>
              <w:t>Perspectives in Poetry</w:t>
            </w:r>
            <w:r w:rsidR="001542A0">
              <w:rPr>
                <w:b/>
              </w:rPr>
              <w:t xml:space="preserve"> </w:t>
            </w:r>
          </w:p>
          <w:p w:rsidR="008B153A" w:rsidRPr="006D1003" w:rsidRDefault="00311307" w:rsidP="008B153A">
            <w:r>
              <w:t xml:space="preserve"> </w:t>
            </w:r>
            <w:r w:rsidR="00EE65F9">
              <w:t>Tone, Author’s Purpose, Perspective</w:t>
            </w:r>
            <w:bookmarkStart w:id="0" w:name="_GoBack"/>
            <w:bookmarkEnd w:id="0"/>
          </w:p>
          <w:p w:rsidR="008B153A" w:rsidRPr="006D1003" w:rsidRDefault="008B153A" w:rsidP="008B153A"/>
          <w:p w:rsidR="008B153A" w:rsidRPr="008B153A" w:rsidRDefault="008B153A" w:rsidP="008B153A">
            <w:r w:rsidRPr="008B153A">
              <w:rPr>
                <w:b/>
              </w:rPr>
              <w:t>Materials:</w:t>
            </w:r>
            <w:r w:rsidR="001A3E12">
              <w:rPr>
                <w:b/>
              </w:rPr>
              <w:t xml:space="preserve"> </w:t>
            </w:r>
            <w:r w:rsidR="001A3E12" w:rsidRPr="001A3E12">
              <w:t>copies of passages, highlighters, glue stick, pen/pencil</w:t>
            </w:r>
          </w:p>
          <w:p w:rsidR="008B153A" w:rsidRDefault="008B153A" w:rsidP="008B153A"/>
        </w:tc>
      </w:tr>
      <w:tr w:rsidR="008B153A" w:rsidRPr="008B153A" w:rsidTr="008B153A">
        <w:tc>
          <w:tcPr>
            <w:tcW w:w="9350" w:type="dxa"/>
          </w:tcPr>
          <w:p w:rsidR="008B153A" w:rsidRDefault="008B153A" w:rsidP="008B153A">
            <w:pPr>
              <w:rPr>
                <w:b/>
              </w:rPr>
            </w:pPr>
            <w:r w:rsidRPr="008B153A">
              <w:rPr>
                <w:b/>
              </w:rPr>
              <w:t>Before Reading:</w:t>
            </w:r>
          </w:p>
          <w:p w:rsidR="008B153A" w:rsidRDefault="00EE65F9" w:rsidP="008B153A">
            <w:r w:rsidRPr="00EE65F9">
              <w:rPr>
                <w:b/>
              </w:rPr>
              <w:t>Say to scholars:</w:t>
            </w:r>
            <w:r>
              <w:t xml:space="preserve">  </w:t>
            </w:r>
            <w:r w:rsidR="001542A0">
              <w:t>We’</w:t>
            </w:r>
            <w:r w:rsidR="00395F9C">
              <w:t>ve talked about author</w:t>
            </w:r>
            <w:r w:rsidR="001542A0">
              <w:t>’s purpose, perspective, and tone</w:t>
            </w:r>
          </w:p>
          <w:p w:rsidR="00EE65F9" w:rsidRDefault="00EE65F9" w:rsidP="008B153A">
            <w:r>
              <w:t>Now, it’s your turn to practice with poetry!  Keep the same concepts in mind as you read the poems.</w:t>
            </w:r>
          </w:p>
          <w:p w:rsidR="001542A0" w:rsidRDefault="001542A0" w:rsidP="008B153A"/>
          <w:p w:rsidR="001542A0" w:rsidRPr="008B153A" w:rsidRDefault="001542A0" w:rsidP="008B153A"/>
        </w:tc>
      </w:tr>
      <w:tr w:rsidR="008B153A" w:rsidRPr="008B153A" w:rsidTr="008B153A">
        <w:tc>
          <w:tcPr>
            <w:tcW w:w="9350" w:type="dxa"/>
          </w:tcPr>
          <w:p w:rsidR="008B153A" w:rsidRDefault="008B153A" w:rsidP="008B153A">
            <w:pPr>
              <w:rPr>
                <w:b/>
              </w:rPr>
            </w:pPr>
            <w:r w:rsidRPr="008B153A">
              <w:rPr>
                <w:b/>
              </w:rPr>
              <w:t>During Reading:</w:t>
            </w:r>
          </w:p>
          <w:p w:rsidR="008B153A" w:rsidRDefault="008B153A" w:rsidP="008B153A"/>
          <w:p w:rsidR="001542A0" w:rsidRDefault="00EE65F9" w:rsidP="00EE65F9">
            <w:pPr>
              <w:pStyle w:val="ListParagraph"/>
              <w:numPr>
                <w:ilvl w:val="0"/>
                <w:numId w:val="4"/>
              </w:numPr>
            </w:pPr>
            <w:r>
              <w:t xml:space="preserve">Pass out the two poems:  </w:t>
            </w:r>
            <w:r w:rsidR="001542A0">
              <w:t xml:space="preserve">“Wild Stallion” and “The Wild, The Tree” </w:t>
            </w:r>
            <w:r>
              <w:t xml:space="preserve">and </w:t>
            </w:r>
            <w:r w:rsidR="00395F9C">
              <w:t>“A Mammoth Undertaking”</w:t>
            </w:r>
          </w:p>
          <w:p w:rsidR="00EE65F9" w:rsidRDefault="00EE65F9" w:rsidP="00EE65F9">
            <w:pPr>
              <w:pStyle w:val="ListParagraph"/>
              <w:numPr>
                <w:ilvl w:val="0"/>
                <w:numId w:val="4"/>
              </w:numPr>
            </w:pPr>
            <w:r>
              <w:t>Read the poems aloud with scholars.</w:t>
            </w:r>
          </w:p>
          <w:p w:rsidR="00395F9C" w:rsidRDefault="00395F9C" w:rsidP="008B153A"/>
          <w:p w:rsidR="00395F9C" w:rsidRPr="008B153A" w:rsidRDefault="00395F9C" w:rsidP="00EE65F9"/>
        </w:tc>
      </w:tr>
      <w:tr w:rsidR="008B153A" w:rsidRPr="008B153A" w:rsidTr="008B153A">
        <w:tc>
          <w:tcPr>
            <w:tcW w:w="9350" w:type="dxa"/>
          </w:tcPr>
          <w:p w:rsidR="008B153A" w:rsidRPr="00395F9C" w:rsidRDefault="008B153A" w:rsidP="008B153A">
            <w:r w:rsidRPr="008B153A">
              <w:rPr>
                <w:b/>
              </w:rPr>
              <w:t>After Reading:</w:t>
            </w:r>
            <w:r>
              <w:rPr>
                <w:b/>
              </w:rPr>
              <w:t xml:space="preserve">  </w:t>
            </w:r>
          </w:p>
          <w:p w:rsidR="00EE65F9" w:rsidRDefault="00EE65F9" w:rsidP="00EE65F9">
            <w:r>
              <w:t xml:space="preserve">Review the attack the question strategy with scholars.  </w:t>
            </w:r>
          </w:p>
          <w:p w:rsidR="00EE65F9" w:rsidRPr="00395F9C" w:rsidRDefault="00EE65F9" w:rsidP="00EE65F9">
            <w:pPr>
              <w:rPr>
                <w:b/>
              </w:rPr>
            </w:pPr>
            <w:r w:rsidRPr="00395F9C">
              <w:rPr>
                <w:b/>
              </w:rPr>
              <w:t>Attack the Question:</w:t>
            </w:r>
          </w:p>
          <w:p w:rsidR="00EE65F9" w:rsidRDefault="00EE65F9" w:rsidP="00EE65F9">
            <w:pPr>
              <w:pStyle w:val="ListParagraph"/>
              <w:numPr>
                <w:ilvl w:val="0"/>
                <w:numId w:val="3"/>
              </w:numPr>
            </w:pPr>
            <w:r>
              <w:t xml:space="preserve">Circle key words in each question. </w:t>
            </w:r>
          </w:p>
          <w:p w:rsidR="00EE65F9" w:rsidRDefault="00EE65F9" w:rsidP="00EE65F9">
            <w:pPr>
              <w:pStyle w:val="ListParagraph"/>
              <w:numPr>
                <w:ilvl w:val="0"/>
                <w:numId w:val="3"/>
              </w:numPr>
            </w:pPr>
            <w:r>
              <w:t>Reword the question.  Say the question is your own words.  In other words, what is the question asking you?</w:t>
            </w:r>
          </w:p>
          <w:p w:rsidR="00EE65F9" w:rsidRDefault="00EE65F9" w:rsidP="00EE65F9">
            <w:pPr>
              <w:pStyle w:val="ListParagraph"/>
              <w:numPr>
                <w:ilvl w:val="0"/>
                <w:numId w:val="3"/>
              </w:numPr>
            </w:pPr>
            <w:r>
              <w:t xml:space="preserve">Read each answer choice.  </w:t>
            </w:r>
          </w:p>
          <w:p w:rsidR="00EE65F9" w:rsidRDefault="00EE65F9" w:rsidP="00EE65F9">
            <w:pPr>
              <w:pStyle w:val="ListParagraph"/>
              <w:numPr>
                <w:ilvl w:val="0"/>
                <w:numId w:val="3"/>
              </w:numPr>
            </w:pPr>
            <w:r>
              <w:t>Make sure that you have figured out what all of the words mean in the questions and answer choices.</w:t>
            </w:r>
          </w:p>
          <w:p w:rsidR="00EE65F9" w:rsidRDefault="00EE65F9" w:rsidP="00EE65F9">
            <w:pPr>
              <w:pStyle w:val="ListParagraph"/>
              <w:numPr>
                <w:ilvl w:val="0"/>
                <w:numId w:val="3"/>
              </w:numPr>
            </w:pPr>
            <w:r>
              <w:t xml:space="preserve">Now, look back in the passage to find details to prove the answer as correct or incorrect.  </w:t>
            </w:r>
          </w:p>
          <w:p w:rsidR="00EE65F9" w:rsidRDefault="00EE65F9" w:rsidP="00EE65F9"/>
          <w:p w:rsidR="00395F9C" w:rsidRPr="008B153A" w:rsidRDefault="00395F9C" w:rsidP="00EE65F9">
            <w:pPr>
              <w:rPr>
                <w:b/>
              </w:rPr>
            </w:pPr>
          </w:p>
        </w:tc>
      </w:tr>
      <w:tr w:rsidR="008B153A" w:rsidRPr="008B153A" w:rsidTr="008B153A">
        <w:tc>
          <w:tcPr>
            <w:tcW w:w="9350" w:type="dxa"/>
          </w:tcPr>
          <w:p w:rsidR="00DF05B4" w:rsidRDefault="00DF05B4" w:rsidP="00DF05B4">
            <w:pPr>
              <w:rPr>
                <w:b/>
              </w:rPr>
            </w:pPr>
            <w:r>
              <w:rPr>
                <w:b/>
              </w:rPr>
              <w:t xml:space="preserve">  Wrapping Up</w:t>
            </w:r>
            <w:r w:rsidRPr="008B153A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  <w:p w:rsidR="00DF05B4" w:rsidRPr="005C45CB" w:rsidRDefault="00DF05B4" w:rsidP="00DF05B4">
            <w:pPr>
              <w:pStyle w:val="ListParagraph"/>
              <w:numPr>
                <w:ilvl w:val="0"/>
                <w:numId w:val="2"/>
              </w:numPr>
            </w:pPr>
            <w:r w:rsidRPr="005C45CB">
              <w:t>Complete North Star forms.</w:t>
            </w:r>
          </w:p>
          <w:p w:rsidR="00DF05B4" w:rsidRPr="005C45CB" w:rsidRDefault="00DF05B4" w:rsidP="00DF05B4">
            <w:pPr>
              <w:pStyle w:val="ListParagraph"/>
              <w:numPr>
                <w:ilvl w:val="0"/>
                <w:numId w:val="2"/>
              </w:numPr>
            </w:pPr>
            <w:r w:rsidRPr="005C45CB">
              <w:t>Gather and store materials.</w:t>
            </w:r>
          </w:p>
          <w:p w:rsidR="00DF05B4" w:rsidRPr="005C45CB" w:rsidRDefault="00DF05B4" w:rsidP="00DF05B4">
            <w:pPr>
              <w:pStyle w:val="ListParagraph"/>
              <w:numPr>
                <w:ilvl w:val="0"/>
                <w:numId w:val="2"/>
              </w:numPr>
            </w:pPr>
            <w:r w:rsidRPr="005C45CB">
              <w:t>Read lesson #</w:t>
            </w:r>
            <w:r w:rsidR="00395F9C">
              <w:t>14</w:t>
            </w:r>
            <w:r w:rsidRPr="005C45CB">
              <w:t xml:space="preserve"> for the next sess</w:t>
            </w:r>
            <w:r>
              <w:t>i</w:t>
            </w:r>
            <w:r w:rsidRPr="005C45CB">
              <w:t>on.</w:t>
            </w:r>
          </w:p>
          <w:p w:rsidR="008B153A" w:rsidRPr="008B153A" w:rsidRDefault="008B153A" w:rsidP="008B153A"/>
        </w:tc>
      </w:tr>
    </w:tbl>
    <w:p w:rsidR="00B53396" w:rsidRPr="008B153A" w:rsidRDefault="005658BE" w:rsidP="008B153A">
      <w:pPr>
        <w:jc w:val="center"/>
        <w:rPr>
          <w:b/>
          <w:i/>
        </w:rPr>
      </w:pPr>
    </w:p>
    <w:sectPr w:rsidR="00B53396" w:rsidRPr="008B153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5B4" w:rsidRDefault="00DF05B4" w:rsidP="008B153A">
      <w:pPr>
        <w:spacing w:after="0" w:line="240" w:lineRule="auto"/>
      </w:pPr>
      <w:r>
        <w:separator/>
      </w:r>
    </w:p>
  </w:endnote>
  <w:endnote w:type="continuationSeparator" w:id="0">
    <w:p w:rsidR="00DF05B4" w:rsidRDefault="00DF05B4" w:rsidP="008B1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5B4" w:rsidRDefault="00DF05B4" w:rsidP="008B153A">
      <w:pPr>
        <w:spacing w:after="0" w:line="240" w:lineRule="auto"/>
      </w:pPr>
      <w:r>
        <w:separator/>
      </w:r>
    </w:p>
  </w:footnote>
  <w:footnote w:type="continuationSeparator" w:id="0">
    <w:p w:rsidR="00DF05B4" w:rsidRDefault="00DF05B4" w:rsidP="008B1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53A" w:rsidRPr="008B153A" w:rsidRDefault="008B153A" w:rsidP="008B153A">
    <w:pPr>
      <w:jc w:val="center"/>
      <w:rPr>
        <w:b/>
        <w:i/>
        <w:sz w:val="32"/>
      </w:rPr>
    </w:pPr>
    <w:r w:rsidRPr="008B153A">
      <w:rPr>
        <w:b/>
        <w:i/>
        <w:sz w:val="32"/>
      </w:rPr>
      <w:t>North Star Grade 8 Mentor Lesson #</w:t>
    </w:r>
    <w:r w:rsidR="006D1003">
      <w:rPr>
        <w:b/>
        <w:i/>
        <w:sz w:val="32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3032C"/>
    <w:multiLevelType w:val="hybridMultilevel"/>
    <w:tmpl w:val="B4CA2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B1341"/>
    <w:multiLevelType w:val="hybridMultilevel"/>
    <w:tmpl w:val="BBB24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E4F66"/>
    <w:multiLevelType w:val="hybridMultilevel"/>
    <w:tmpl w:val="B9DA5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44B81"/>
    <w:multiLevelType w:val="hybridMultilevel"/>
    <w:tmpl w:val="CC0A3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B4"/>
    <w:rsid w:val="001542A0"/>
    <w:rsid w:val="001A3E12"/>
    <w:rsid w:val="001C5F71"/>
    <w:rsid w:val="00311307"/>
    <w:rsid w:val="00395F9C"/>
    <w:rsid w:val="006838A0"/>
    <w:rsid w:val="006D1003"/>
    <w:rsid w:val="00826D86"/>
    <w:rsid w:val="008B153A"/>
    <w:rsid w:val="00D8350F"/>
    <w:rsid w:val="00DF05B4"/>
    <w:rsid w:val="00EE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2DF51-6F96-4C9F-A0AC-FC675869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1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53A"/>
  </w:style>
  <w:style w:type="paragraph" w:styleId="Footer">
    <w:name w:val="footer"/>
    <w:basedOn w:val="Normal"/>
    <w:link w:val="FooterChar"/>
    <w:uiPriority w:val="99"/>
    <w:unhideWhenUsed/>
    <w:rsid w:val="008B1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53A"/>
  </w:style>
  <w:style w:type="paragraph" w:styleId="ListParagraph">
    <w:name w:val="List Paragraph"/>
    <w:basedOn w:val="Normal"/>
    <w:uiPriority w:val="34"/>
    <w:qFormat/>
    <w:rsid w:val="008B1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rth%20Star%20Less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841CE-0D90-43D9-8047-617FA8F2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North Star Lesson Template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Keesa T.</dc:creator>
  <cp:keywords/>
  <dc:description/>
  <cp:lastModifiedBy>Stewart, Keesa T.</cp:lastModifiedBy>
  <cp:revision>2</cp:revision>
  <dcterms:created xsi:type="dcterms:W3CDTF">2016-08-17T19:22:00Z</dcterms:created>
  <dcterms:modified xsi:type="dcterms:W3CDTF">2016-08-17T19:22:00Z</dcterms:modified>
</cp:coreProperties>
</file>