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53A" w:rsidTr="008B153A">
        <w:tc>
          <w:tcPr>
            <w:tcW w:w="9350" w:type="dxa"/>
          </w:tcPr>
          <w:p w:rsidR="00C81814" w:rsidRDefault="008B153A" w:rsidP="00674A5A">
            <w:pPr>
              <w:rPr>
                <w:b/>
              </w:rPr>
            </w:pPr>
            <w:r w:rsidRPr="008B153A">
              <w:rPr>
                <w:b/>
              </w:rPr>
              <w:t>Focus:</w:t>
            </w:r>
            <w:r>
              <w:rPr>
                <w:b/>
              </w:rPr>
              <w:t xml:space="preserve">  </w:t>
            </w:r>
            <w:r w:rsidR="00674A5A" w:rsidRPr="00CE266B">
              <w:t xml:space="preserve"> </w:t>
            </w:r>
            <w:r w:rsidR="00CB2E3D">
              <w:t>So you want to argue?</w:t>
            </w:r>
          </w:p>
          <w:p w:rsidR="00C81814" w:rsidRDefault="00CB2E3D" w:rsidP="008B153A">
            <w:r>
              <w:t>Supporting Claims with Evidence</w:t>
            </w:r>
          </w:p>
          <w:p w:rsidR="00CB2E3D" w:rsidRDefault="00CB2E3D" w:rsidP="008B153A"/>
          <w:p w:rsidR="008B153A" w:rsidRDefault="008B153A" w:rsidP="00CB2E3D">
            <w:r w:rsidRPr="008B153A">
              <w:rPr>
                <w:b/>
              </w:rPr>
              <w:t>Materials:</w:t>
            </w:r>
            <w:r w:rsidR="00CE266B">
              <w:rPr>
                <w:b/>
              </w:rPr>
              <w:t xml:space="preserve">  </w:t>
            </w:r>
            <w:r w:rsidR="00CB2E3D">
              <w:t xml:space="preserve"> copies of the practice passage, highlighters, pen/pencil, glue stick</w:t>
            </w:r>
          </w:p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Before Reading:</w:t>
            </w:r>
          </w:p>
          <w:p w:rsidR="00CE266B" w:rsidRPr="00CE266B" w:rsidRDefault="00CE266B" w:rsidP="008B153A">
            <w:pPr>
              <w:rPr>
                <w:b/>
              </w:rPr>
            </w:pPr>
            <w:r w:rsidRPr="00CE266B">
              <w:rPr>
                <w:b/>
              </w:rPr>
              <w:t xml:space="preserve">Say to scholars:  </w:t>
            </w:r>
          </w:p>
          <w:p w:rsidR="00CB2E3D" w:rsidRDefault="00CB2E3D" w:rsidP="008B153A">
            <w:r>
              <w:t xml:space="preserve">A </w:t>
            </w:r>
            <w:r w:rsidRPr="00B82C60">
              <w:rPr>
                <w:b/>
              </w:rPr>
              <w:t>claim</w:t>
            </w:r>
            <w:r>
              <w:t xml:space="preserve"> is a statement based on evidence.  What type of evidence can we use to back up our claim</w:t>
            </w:r>
            <w:proofErr w:type="gramStart"/>
            <w:r>
              <w:t>?(</w:t>
            </w:r>
            <w:proofErr w:type="gramEnd"/>
            <w:r>
              <w:t xml:space="preserve">facts, data, research, real life examples, etc.)   </w:t>
            </w:r>
          </w:p>
          <w:p w:rsidR="00CB2E3D" w:rsidRDefault="00CB2E3D" w:rsidP="008B153A"/>
          <w:p w:rsidR="00987C56" w:rsidRDefault="00CB2E3D" w:rsidP="008B153A">
            <w:r>
              <w:t xml:space="preserve">An </w:t>
            </w:r>
            <w:r w:rsidRPr="00B82C60">
              <w:rPr>
                <w:b/>
              </w:rPr>
              <w:t>argument</w:t>
            </w:r>
            <w:r>
              <w:t xml:space="preserve"> is simply a claim along with evidence to support it!  We will read a passage and find support for claims related to the article.  </w:t>
            </w:r>
          </w:p>
          <w:p w:rsidR="00987C56" w:rsidRPr="008B153A" w:rsidRDefault="00987C56" w:rsidP="008B153A">
            <w:bookmarkStart w:id="0" w:name="_GoBack"/>
            <w:bookmarkEnd w:id="0"/>
          </w:p>
        </w:tc>
      </w:tr>
      <w:tr w:rsidR="008B153A" w:rsidRPr="008B153A" w:rsidTr="008B153A">
        <w:tc>
          <w:tcPr>
            <w:tcW w:w="9350" w:type="dxa"/>
          </w:tcPr>
          <w:p w:rsidR="008B153A" w:rsidRPr="00CB2E3D" w:rsidRDefault="008B153A" w:rsidP="008B153A">
            <w:r w:rsidRPr="008B153A">
              <w:rPr>
                <w:b/>
              </w:rPr>
              <w:t>During Reading:</w:t>
            </w:r>
          </w:p>
          <w:p w:rsidR="00CB2E3D" w:rsidRPr="00CB2E3D" w:rsidRDefault="00CB2E3D" w:rsidP="008B153A">
            <w:pPr>
              <w:rPr>
                <w:b/>
              </w:rPr>
            </w:pPr>
            <w:r w:rsidRPr="00CB2E3D">
              <w:rPr>
                <w:b/>
              </w:rPr>
              <w:t xml:space="preserve">Say to scholars:  </w:t>
            </w:r>
          </w:p>
          <w:p w:rsidR="00987C56" w:rsidRPr="00CB2E3D" w:rsidRDefault="00CB2E3D" w:rsidP="008B153A">
            <w:r w:rsidRPr="00CB2E3D">
              <w:t>Read the passage as a group.</w:t>
            </w:r>
          </w:p>
          <w:p w:rsidR="00CB2E3D" w:rsidRPr="00CB2E3D" w:rsidRDefault="00CB2E3D" w:rsidP="00CB2E3D">
            <w:pPr>
              <w:pStyle w:val="ListParagraph"/>
              <w:numPr>
                <w:ilvl w:val="0"/>
                <w:numId w:val="4"/>
              </w:numPr>
            </w:pPr>
            <w:r w:rsidRPr="00CB2E3D">
              <w:t xml:space="preserve">What is the topic of the passage?  </w:t>
            </w:r>
          </w:p>
          <w:p w:rsidR="00CB2E3D" w:rsidRPr="00CB2E3D" w:rsidRDefault="00CB2E3D" w:rsidP="00CB2E3D">
            <w:pPr>
              <w:pStyle w:val="ListParagraph"/>
              <w:numPr>
                <w:ilvl w:val="0"/>
                <w:numId w:val="4"/>
              </w:numPr>
            </w:pPr>
            <w:r w:rsidRPr="00CB2E3D">
              <w:t xml:space="preserve">What is the </w:t>
            </w:r>
            <w:r w:rsidRPr="00CB2E3D">
              <w:rPr>
                <w:b/>
              </w:rPr>
              <w:t>argument</w:t>
            </w:r>
            <w:r w:rsidRPr="00CB2E3D">
              <w:t xml:space="preserve"> </w:t>
            </w:r>
            <w:r>
              <w:t xml:space="preserve">or position </w:t>
            </w:r>
            <w:r w:rsidRPr="00CB2E3D">
              <w:t>for the essay?  Highlight the details that indicate the argument.</w:t>
            </w:r>
          </w:p>
          <w:p w:rsidR="00CB2E3D" w:rsidRPr="00CB2E3D" w:rsidRDefault="00CB2E3D" w:rsidP="00CB2E3D">
            <w:pPr>
              <w:pStyle w:val="ListParagraph"/>
              <w:numPr>
                <w:ilvl w:val="0"/>
                <w:numId w:val="4"/>
              </w:numPr>
            </w:pPr>
            <w:r w:rsidRPr="00CB2E3D">
              <w:t xml:space="preserve">What is the other side or the </w:t>
            </w:r>
            <w:r>
              <w:t>opposing</w:t>
            </w:r>
            <w:r w:rsidRPr="00CB2E3D">
              <w:t xml:space="preserve"> view?  This is called the </w:t>
            </w:r>
            <w:r w:rsidRPr="00CB2E3D">
              <w:rPr>
                <w:b/>
              </w:rPr>
              <w:t xml:space="preserve">counter argument.  </w:t>
            </w:r>
            <w:r w:rsidRPr="00CB2E3D">
              <w:t>Circle the paragraph that indicates the opposing view or the counter argument.</w:t>
            </w:r>
          </w:p>
          <w:p w:rsidR="00CB2E3D" w:rsidRPr="00CB2E3D" w:rsidRDefault="00CB2E3D" w:rsidP="00CB2E3D">
            <w:pPr>
              <w:pStyle w:val="ListParagraph"/>
              <w:numPr>
                <w:ilvl w:val="0"/>
                <w:numId w:val="4"/>
              </w:numPr>
            </w:pPr>
            <w:r w:rsidRPr="00CB2E3D">
              <w:t xml:space="preserve">Why do you think the author spends so much time describing the negative aspects of city life?  </w:t>
            </w:r>
          </w:p>
          <w:p w:rsidR="00CB2E3D" w:rsidRPr="00CB2E3D" w:rsidRDefault="00CB2E3D" w:rsidP="00CB2E3D"/>
          <w:p w:rsidR="00CB2E3D" w:rsidRPr="00CB2E3D" w:rsidRDefault="00CB2E3D" w:rsidP="00CB2E3D">
            <w:r w:rsidRPr="00CB2E3D">
              <w:t>Read the second passage.</w:t>
            </w:r>
          </w:p>
          <w:p w:rsidR="00CB2E3D" w:rsidRPr="00CB2E3D" w:rsidRDefault="00CB2E3D" w:rsidP="00CB2E3D">
            <w:r w:rsidRPr="00CB2E3D">
              <w:t>Find details in the passage to support the claim.</w:t>
            </w:r>
          </w:p>
          <w:p w:rsidR="00CB2E3D" w:rsidRDefault="00CB2E3D" w:rsidP="008B153A">
            <w:pPr>
              <w:rPr>
                <w:b/>
              </w:rPr>
            </w:pPr>
          </w:p>
          <w:p w:rsidR="00987C56" w:rsidRPr="008B153A" w:rsidRDefault="00987C56" w:rsidP="008B153A"/>
        </w:tc>
      </w:tr>
      <w:tr w:rsidR="008B153A" w:rsidRPr="008B153A" w:rsidTr="008B153A">
        <w:tc>
          <w:tcPr>
            <w:tcW w:w="9350" w:type="dxa"/>
          </w:tcPr>
          <w:p w:rsidR="008B153A" w:rsidRPr="00CB2E3D" w:rsidRDefault="008B153A" w:rsidP="008B153A">
            <w:r w:rsidRPr="008B153A">
              <w:rPr>
                <w:b/>
              </w:rPr>
              <w:t>After Reading:</w:t>
            </w:r>
            <w:r>
              <w:rPr>
                <w:b/>
              </w:rPr>
              <w:t xml:space="preserve">  </w:t>
            </w:r>
          </w:p>
          <w:p w:rsidR="00CB2E3D" w:rsidRPr="00CB2E3D" w:rsidRDefault="00CB2E3D" w:rsidP="008B153A">
            <w:pPr>
              <w:rPr>
                <w:b/>
              </w:rPr>
            </w:pPr>
            <w:r w:rsidRPr="00CB2E3D">
              <w:rPr>
                <w:b/>
              </w:rPr>
              <w:t xml:space="preserve">Say to scholars:  </w:t>
            </w:r>
          </w:p>
          <w:p w:rsidR="008B153A" w:rsidRDefault="00CB2E3D" w:rsidP="00CB2E3D">
            <w:pPr>
              <w:pStyle w:val="ListParagraph"/>
              <w:numPr>
                <w:ilvl w:val="0"/>
                <w:numId w:val="5"/>
              </w:numPr>
            </w:pPr>
            <w:r w:rsidRPr="00CB2E3D">
              <w:t xml:space="preserve">Which sports team or athlete is the best in the </w:t>
            </w:r>
            <w:r>
              <w:t>game right now?  (You may choose</w:t>
            </w:r>
            <w:r w:rsidRPr="00CB2E3D">
              <w:t xml:space="preserve"> another topic of interest to your scholars.)</w:t>
            </w:r>
          </w:p>
          <w:p w:rsidR="00CB2E3D" w:rsidRDefault="00CB2E3D" w:rsidP="008B153A"/>
          <w:p w:rsidR="00CB2E3D" w:rsidRPr="00CB2E3D" w:rsidRDefault="00CB2E3D" w:rsidP="00CB2E3D">
            <w:pPr>
              <w:pStyle w:val="ListParagraph"/>
              <w:numPr>
                <w:ilvl w:val="0"/>
                <w:numId w:val="5"/>
              </w:numPr>
            </w:pPr>
            <w:r>
              <w:t>Write a sentence about the team or person.  Make sure your claim is based on facts and evidence.  Now, write a few more sentences that prove your claim.  Give examples, quotes, etc. to prove your point!!!</w:t>
            </w:r>
          </w:p>
          <w:p w:rsidR="00CB2E3D" w:rsidRPr="008B153A" w:rsidRDefault="00CB2E3D" w:rsidP="008B153A">
            <w:pPr>
              <w:rPr>
                <w:b/>
              </w:rPr>
            </w:pPr>
          </w:p>
        </w:tc>
      </w:tr>
      <w:tr w:rsidR="008B153A" w:rsidRPr="008B153A" w:rsidTr="008B153A">
        <w:tc>
          <w:tcPr>
            <w:tcW w:w="9350" w:type="dxa"/>
          </w:tcPr>
          <w:p w:rsidR="00DF05B4" w:rsidRDefault="00DF05B4" w:rsidP="00DF05B4">
            <w:pPr>
              <w:rPr>
                <w:b/>
              </w:rPr>
            </w:pPr>
            <w:r>
              <w:rPr>
                <w:b/>
              </w:rPr>
              <w:t xml:space="preserve">  Wrapping Up</w:t>
            </w:r>
            <w:r w:rsidRPr="008B153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Complete North Star forms.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Gather and store materials.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Read lesson #</w:t>
            </w:r>
            <w:r w:rsidR="00CB2E3D">
              <w:t>22</w:t>
            </w:r>
            <w:r w:rsidRPr="005C45CB">
              <w:t xml:space="preserve"> for the next sess</w:t>
            </w:r>
            <w:r>
              <w:t>i</w:t>
            </w:r>
            <w:r w:rsidRPr="005C45CB">
              <w:t>on.</w:t>
            </w:r>
          </w:p>
          <w:p w:rsidR="008B153A" w:rsidRPr="008B153A" w:rsidRDefault="008B153A" w:rsidP="008B153A"/>
        </w:tc>
      </w:tr>
    </w:tbl>
    <w:p w:rsidR="00B53396" w:rsidRPr="008B153A" w:rsidRDefault="00B82C60" w:rsidP="008B153A">
      <w:pPr>
        <w:jc w:val="center"/>
        <w:rPr>
          <w:b/>
          <w:i/>
        </w:rPr>
      </w:pPr>
    </w:p>
    <w:sectPr w:rsidR="00B53396" w:rsidRPr="008B15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4" w:rsidRDefault="00DF05B4" w:rsidP="008B153A">
      <w:pPr>
        <w:spacing w:after="0" w:line="240" w:lineRule="auto"/>
      </w:pPr>
      <w:r>
        <w:separator/>
      </w:r>
    </w:p>
  </w:endnote>
  <w:end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4" w:rsidRDefault="00DF05B4" w:rsidP="008B153A">
      <w:pPr>
        <w:spacing w:after="0" w:line="240" w:lineRule="auto"/>
      </w:pPr>
      <w:r>
        <w:separator/>
      </w:r>
    </w:p>
  </w:footnote>
  <w:foot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A" w:rsidRPr="008B153A" w:rsidRDefault="008B153A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</w:t>
    </w:r>
    <w:r w:rsidR="005C670E">
      <w:rPr>
        <w:b/>
        <w:i/>
        <w:sz w:val="32"/>
      </w:rPr>
      <w:t>rt</w:t>
    </w:r>
    <w:r w:rsidR="00C81814">
      <w:rPr>
        <w:b/>
        <w:i/>
        <w:sz w:val="32"/>
      </w:rPr>
      <w:t>h Star Grade 8 Mentor Lesson #21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32C"/>
    <w:multiLevelType w:val="hybridMultilevel"/>
    <w:tmpl w:val="B4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628"/>
    <w:multiLevelType w:val="hybridMultilevel"/>
    <w:tmpl w:val="C40C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D054E"/>
    <w:multiLevelType w:val="hybridMultilevel"/>
    <w:tmpl w:val="C218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4B81"/>
    <w:multiLevelType w:val="hybridMultilevel"/>
    <w:tmpl w:val="CC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5741D"/>
    <w:multiLevelType w:val="hybridMultilevel"/>
    <w:tmpl w:val="DC14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4"/>
    <w:rsid w:val="001C5F71"/>
    <w:rsid w:val="002E03B7"/>
    <w:rsid w:val="003905AA"/>
    <w:rsid w:val="0045203B"/>
    <w:rsid w:val="005C670E"/>
    <w:rsid w:val="006270FA"/>
    <w:rsid w:val="00674A5A"/>
    <w:rsid w:val="006838A0"/>
    <w:rsid w:val="006D1003"/>
    <w:rsid w:val="00826D86"/>
    <w:rsid w:val="008B153A"/>
    <w:rsid w:val="008C2B45"/>
    <w:rsid w:val="00987C56"/>
    <w:rsid w:val="00A064F6"/>
    <w:rsid w:val="00B82C60"/>
    <w:rsid w:val="00C81814"/>
    <w:rsid w:val="00CB2E3D"/>
    <w:rsid w:val="00CE266B"/>
    <w:rsid w:val="00D8350F"/>
    <w:rsid w:val="00DF05B4"/>
    <w:rsid w:val="00E10678"/>
    <w:rsid w:val="00F307AB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DF51-6F96-4C9F-A0AC-FC67586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A"/>
  </w:style>
  <w:style w:type="paragraph" w:styleId="Footer">
    <w:name w:val="footer"/>
    <w:basedOn w:val="Normal"/>
    <w:link w:val="Foot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A"/>
  </w:style>
  <w:style w:type="paragraph" w:styleId="ListParagraph">
    <w:name w:val="List Paragraph"/>
    <w:basedOn w:val="Normal"/>
    <w:uiPriority w:val="34"/>
    <w:qFormat/>
    <w:rsid w:val="008B1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th%20Star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 Star Lesson Template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3</cp:revision>
  <cp:lastPrinted>2016-08-12T17:09:00Z</cp:lastPrinted>
  <dcterms:created xsi:type="dcterms:W3CDTF">2016-08-18T01:30:00Z</dcterms:created>
  <dcterms:modified xsi:type="dcterms:W3CDTF">2016-08-18T17:10:00Z</dcterms:modified>
</cp:coreProperties>
</file>