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1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153A" w:rsidTr="008B153A">
        <w:tc>
          <w:tcPr>
            <w:tcW w:w="9350" w:type="dxa"/>
          </w:tcPr>
          <w:p w:rsidR="007641DA" w:rsidRPr="00F73C15" w:rsidRDefault="008B153A" w:rsidP="008B153A">
            <w:pPr>
              <w:rPr>
                <w:b/>
              </w:rPr>
            </w:pPr>
            <w:r w:rsidRPr="008B153A">
              <w:rPr>
                <w:b/>
              </w:rPr>
              <w:t>Focus</w:t>
            </w:r>
            <w:r w:rsidRPr="00F73C15">
              <w:rPr>
                <w:b/>
              </w:rPr>
              <w:t>:</w:t>
            </w:r>
            <w:r w:rsidR="00037E76" w:rsidRPr="00F73C15">
              <w:rPr>
                <w:b/>
              </w:rPr>
              <w:t xml:space="preserve">  P</w:t>
            </w:r>
            <w:r w:rsidR="007576E8" w:rsidRPr="00F73C15">
              <w:rPr>
                <w:b/>
              </w:rPr>
              <w:t>oetry review</w:t>
            </w:r>
          </w:p>
          <w:p w:rsidR="008B153A" w:rsidRPr="00363238" w:rsidRDefault="008B153A" w:rsidP="008B153A">
            <w:r w:rsidRPr="008B153A">
              <w:rPr>
                <w:b/>
              </w:rPr>
              <w:t>Materials:</w:t>
            </w:r>
            <w:r w:rsidR="00363238">
              <w:rPr>
                <w:b/>
              </w:rPr>
              <w:t xml:space="preserve">  </w:t>
            </w:r>
            <w:r w:rsidR="00363238" w:rsidRPr="00363238">
              <w:t>copies of “I am a Rock” poem,</w:t>
            </w:r>
            <w:r w:rsidR="00A11B40">
              <w:t xml:space="preserve"> highlighters, pen/pencil, glue </w:t>
            </w:r>
            <w:r w:rsidR="00F73C15">
              <w:t>stick, poetry through songs handout</w:t>
            </w:r>
          </w:p>
          <w:p w:rsidR="008B153A" w:rsidRDefault="008B153A" w:rsidP="008B153A"/>
        </w:tc>
      </w:tr>
      <w:tr w:rsidR="008B153A" w:rsidRPr="008B153A" w:rsidTr="008B153A">
        <w:tc>
          <w:tcPr>
            <w:tcW w:w="9350" w:type="dxa"/>
          </w:tcPr>
          <w:p w:rsidR="008B153A" w:rsidRDefault="008B153A" w:rsidP="008B153A">
            <w:pPr>
              <w:rPr>
                <w:b/>
              </w:rPr>
            </w:pPr>
            <w:r w:rsidRPr="008B153A">
              <w:rPr>
                <w:b/>
              </w:rPr>
              <w:t>Before Reading:</w:t>
            </w:r>
          </w:p>
          <w:p w:rsidR="00037E76" w:rsidRDefault="00F73C15" w:rsidP="00BC0028">
            <w:pPr>
              <w:pStyle w:val="ListParagraph"/>
              <w:numPr>
                <w:ilvl w:val="0"/>
                <w:numId w:val="4"/>
              </w:numPr>
            </w:pPr>
            <w:r w:rsidRPr="00F73C15">
              <w:rPr>
                <w:b/>
              </w:rPr>
              <w:t>Quick write:</w:t>
            </w:r>
            <w:r>
              <w:t xml:space="preserve">  </w:t>
            </w:r>
            <w:r w:rsidR="00037E76" w:rsidRPr="00037E76">
              <w:t xml:space="preserve">What gives you strength?  </w:t>
            </w:r>
          </w:p>
          <w:p w:rsidR="00037E76" w:rsidRDefault="00037E76" w:rsidP="00037E76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F73C15">
              <w:t>As a review of poetic devices, complete the Figurative Language in Songs activity.</w:t>
            </w:r>
          </w:p>
          <w:p w:rsidR="00A11B40" w:rsidRPr="008B153A" w:rsidRDefault="00A11B40" w:rsidP="00A11B40">
            <w:pPr>
              <w:pStyle w:val="ListParagraph"/>
            </w:pPr>
          </w:p>
        </w:tc>
      </w:tr>
      <w:tr w:rsidR="008B153A" w:rsidRPr="008B153A" w:rsidTr="008B153A">
        <w:tc>
          <w:tcPr>
            <w:tcW w:w="9350" w:type="dxa"/>
          </w:tcPr>
          <w:p w:rsidR="008B153A" w:rsidRDefault="008B153A" w:rsidP="008B153A">
            <w:pPr>
              <w:rPr>
                <w:b/>
              </w:rPr>
            </w:pPr>
            <w:r w:rsidRPr="008B153A">
              <w:rPr>
                <w:b/>
              </w:rPr>
              <w:t>During Reading:</w:t>
            </w:r>
          </w:p>
          <w:p w:rsidR="00A11B40" w:rsidRDefault="00037E76" w:rsidP="00A11B40">
            <w:r w:rsidRPr="00A11B40">
              <w:rPr>
                <w:b/>
              </w:rPr>
              <w:t>Say to scholars:</w:t>
            </w:r>
            <w:r>
              <w:t xml:space="preserve">  </w:t>
            </w:r>
          </w:p>
          <w:p w:rsidR="00037E76" w:rsidRDefault="00037E76" w:rsidP="00A11B40">
            <w:pPr>
              <w:pStyle w:val="ListParagraph"/>
              <w:numPr>
                <w:ilvl w:val="0"/>
                <w:numId w:val="3"/>
              </w:numPr>
            </w:pPr>
            <w:r>
              <w:t>Read the poem</w:t>
            </w:r>
            <w:r w:rsidR="00891EEC">
              <w:t xml:space="preserve"> “I am a Rock” </w:t>
            </w:r>
            <w:bookmarkStart w:id="0" w:name="_GoBack"/>
            <w:bookmarkEnd w:id="0"/>
            <w:r>
              <w:t xml:space="preserve">to yourself.  Write a (?) mark beside any confusing parts.  Write a (!) beside any powerful details.  Circle any confusing words.  </w:t>
            </w:r>
          </w:p>
          <w:p w:rsidR="00037E76" w:rsidRDefault="00037E76" w:rsidP="00037E76">
            <w:pPr>
              <w:pStyle w:val="ListParagraph"/>
              <w:numPr>
                <w:ilvl w:val="0"/>
                <w:numId w:val="3"/>
              </w:numPr>
            </w:pPr>
            <w:r>
              <w:t>Let’s read the poem a second time as a group.  Let’s discuss the details that you marked.</w:t>
            </w:r>
          </w:p>
          <w:p w:rsidR="00037E76" w:rsidRPr="008B153A" w:rsidRDefault="00037E76" w:rsidP="00A11B40">
            <w:pPr>
              <w:pStyle w:val="ListParagraph"/>
            </w:pPr>
          </w:p>
        </w:tc>
      </w:tr>
      <w:tr w:rsidR="008B153A" w:rsidRPr="008B153A" w:rsidTr="008B153A">
        <w:tc>
          <w:tcPr>
            <w:tcW w:w="9350" w:type="dxa"/>
          </w:tcPr>
          <w:p w:rsidR="008B153A" w:rsidRDefault="008B153A" w:rsidP="008B153A">
            <w:pPr>
              <w:rPr>
                <w:b/>
              </w:rPr>
            </w:pPr>
            <w:r w:rsidRPr="008B153A">
              <w:rPr>
                <w:b/>
              </w:rPr>
              <w:t>After Reading:</w:t>
            </w:r>
            <w:r>
              <w:rPr>
                <w:b/>
              </w:rPr>
              <w:t xml:space="preserve">  </w:t>
            </w:r>
          </w:p>
          <w:p w:rsidR="00A11B40" w:rsidRDefault="00A11B40" w:rsidP="00891EEC">
            <w:pPr>
              <w:pStyle w:val="ListParagraph"/>
              <w:numPr>
                <w:ilvl w:val="0"/>
                <w:numId w:val="7"/>
              </w:numPr>
            </w:pPr>
            <w:r>
              <w:t xml:space="preserve">Discuss </w:t>
            </w:r>
            <w:r w:rsidR="00891EEC">
              <w:t xml:space="preserve">the </w:t>
            </w:r>
            <w:r>
              <w:t xml:space="preserve">questions.  Ask scholars to show evidence </w:t>
            </w:r>
            <w:r w:rsidR="00891EEC">
              <w:t>in the poem to prove eac</w:t>
            </w:r>
            <w:r>
              <w:t xml:space="preserve">h answer.  Assist scholars with highlighting and labeling the poetic device examples.  </w:t>
            </w:r>
          </w:p>
          <w:p w:rsidR="008B153A" w:rsidRPr="00037E76" w:rsidRDefault="008B153A" w:rsidP="008B153A"/>
        </w:tc>
      </w:tr>
      <w:tr w:rsidR="008B153A" w:rsidRPr="008B153A" w:rsidTr="008B153A">
        <w:tc>
          <w:tcPr>
            <w:tcW w:w="9350" w:type="dxa"/>
          </w:tcPr>
          <w:p w:rsidR="00DF05B4" w:rsidRDefault="00DF05B4" w:rsidP="00DF05B4">
            <w:pPr>
              <w:rPr>
                <w:b/>
              </w:rPr>
            </w:pPr>
            <w:r>
              <w:rPr>
                <w:b/>
              </w:rPr>
              <w:t xml:space="preserve">  Wrapping Up</w:t>
            </w:r>
            <w:r w:rsidRPr="008B153A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DF05B4" w:rsidRPr="005C45CB" w:rsidRDefault="00DF05B4" w:rsidP="00DF05B4">
            <w:pPr>
              <w:pStyle w:val="ListParagraph"/>
              <w:numPr>
                <w:ilvl w:val="0"/>
                <w:numId w:val="2"/>
              </w:numPr>
            </w:pPr>
            <w:r w:rsidRPr="005C45CB">
              <w:t>Complete North Star forms.</w:t>
            </w:r>
          </w:p>
          <w:p w:rsidR="00DF05B4" w:rsidRPr="005C45CB" w:rsidRDefault="00DF05B4" w:rsidP="00DF05B4">
            <w:pPr>
              <w:pStyle w:val="ListParagraph"/>
              <w:numPr>
                <w:ilvl w:val="0"/>
                <w:numId w:val="2"/>
              </w:numPr>
            </w:pPr>
            <w:r w:rsidRPr="005C45CB">
              <w:t>Gather and store materials.</w:t>
            </w:r>
          </w:p>
          <w:p w:rsidR="00DF05B4" w:rsidRPr="005C45CB" w:rsidRDefault="00DF05B4" w:rsidP="00DF05B4">
            <w:pPr>
              <w:pStyle w:val="ListParagraph"/>
              <w:numPr>
                <w:ilvl w:val="0"/>
                <w:numId w:val="2"/>
              </w:numPr>
            </w:pPr>
            <w:r w:rsidRPr="005C45CB">
              <w:t>Read lesson #</w:t>
            </w:r>
            <w:r w:rsidR="00660F5E">
              <w:t>25</w:t>
            </w:r>
            <w:r w:rsidRPr="005C45CB">
              <w:t xml:space="preserve"> for the next sess</w:t>
            </w:r>
            <w:r>
              <w:t>i</w:t>
            </w:r>
            <w:r w:rsidRPr="005C45CB">
              <w:t>on.</w:t>
            </w:r>
          </w:p>
          <w:p w:rsidR="008B153A" w:rsidRPr="008B153A" w:rsidRDefault="008B153A" w:rsidP="008B153A"/>
        </w:tc>
      </w:tr>
    </w:tbl>
    <w:p w:rsidR="00B53396" w:rsidRPr="008B153A" w:rsidRDefault="00CC23B3" w:rsidP="008B153A">
      <w:pPr>
        <w:jc w:val="center"/>
        <w:rPr>
          <w:b/>
          <w:i/>
        </w:rPr>
      </w:pPr>
    </w:p>
    <w:sectPr w:rsidR="00B53396" w:rsidRPr="008B15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B4" w:rsidRDefault="00DF05B4" w:rsidP="008B153A">
      <w:pPr>
        <w:spacing w:after="0" w:line="240" w:lineRule="auto"/>
      </w:pPr>
      <w:r>
        <w:separator/>
      </w:r>
    </w:p>
  </w:endnote>
  <w:endnote w:type="continuationSeparator" w:id="0">
    <w:p w:rsidR="00DF05B4" w:rsidRDefault="00DF05B4" w:rsidP="008B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B4" w:rsidRDefault="00DF05B4" w:rsidP="008B153A">
      <w:pPr>
        <w:spacing w:after="0" w:line="240" w:lineRule="auto"/>
      </w:pPr>
      <w:r>
        <w:separator/>
      </w:r>
    </w:p>
  </w:footnote>
  <w:footnote w:type="continuationSeparator" w:id="0">
    <w:p w:rsidR="00DF05B4" w:rsidRDefault="00DF05B4" w:rsidP="008B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3A" w:rsidRPr="008B153A" w:rsidRDefault="008B153A" w:rsidP="008B153A">
    <w:pPr>
      <w:jc w:val="center"/>
      <w:rPr>
        <w:b/>
        <w:i/>
        <w:sz w:val="32"/>
      </w:rPr>
    </w:pPr>
    <w:r w:rsidRPr="008B153A">
      <w:rPr>
        <w:b/>
        <w:i/>
        <w:sz w:val="32"/>
      </w:rPr>
      <w:t>No</w:t>
    </w:r>
    <w:r w:rsidR="005C670E">
      <w:rPr>
        <w:b/>
        <w:i/>
        <w:sz w:val="32"/>
      </w:rPr>
      <w:t>rt</w:t>
    </w:r>
    <w:r w:rsidR="00C81814">
      <w:rPr>
        <w:b/>
        <w:i/>
        <w:sz w:val="32"/>
      </w:rPr>
      <w:t>h Star Grade 8 Mentor Lesson #2</w:t>
    </w:r>
    <w:r w:rsidR="00EE3BCB">
      <w:rPr>
        <w:b/>
        <w:i/>
        <w:sz w:val="3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C455E"/>
    <w:multiLevelType w:val="hybridMultilevel"/>
    <w:tmpl w:val="E9E48FB4"/>
    <w:lvl w:ilvl="0" w:tplc="47A01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3032C"/>
    <w:multiLevelType w:val="hybridMultilevel"/>
    <w:tmpl w:val="B4CA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A1166"/>
    <w:multiLevelType w:val="hybridMultilevel"/>
    <w:tmpl w:val="5F7218A6"/>
    <w:lvl w:ilvl="0" w:tplc="E1A4ED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27EFA"/>
    <w:multiLevelType w:val="hybridMultilevel"/>
    <w:tmpl w:val="365A8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22D17"/>
    <w:multiLevelType w:val="hybridMultilevel"/>
    <w:tmpl w:val="5F7218A6"/>
    <w:lvl w:ilvl="0" w:tplc="E1A4ED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44B81"/>
    <w:multiLevelType w:val="hybridMultilevel"/>
    <w:tmpl w:val="CC0A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A62E3"/>
    <w:multiLevelType w:val="hybridMultilevel"/>
    <w:tmpl w:val="BD98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B4"/>
    <w:rsid w:val="0003075F"/>
    <w:rsid w:val="00037E76"/>
    <w:rsid w:val="001C5F71"/>
    <w:rsid w:val="00220829"/>
    <w:rsid w:val="00363238"/>
    <w:rsid w:val="003905AA"/>
    <w:rsid w:val="0045203B"/>
    <w:rsid w:val="005C670E"/>
    <w:rsid w:val="006270FA"/>
    <w:rsid w:val="00660F5E"/>
    <w:rsid w:val="006838A0"/>
    <w:rsid w:val="006D1003"/>
    <w:rsid w:val="007576E8"/>
    <w:rsid w:val="007641DA"/>
    <w:rsid w:val="00826D86"/>
    <w:rsid w:val="00891EEC"/>
    <w:rsid w:val="008B153A"/>
    <w:rsid w:val="008C2B45"/>
    <w:rsid w:val="00A064F6"/>
    <w:rsid w:val="00A11B40"/>
    <w:rsid w:val="00C81814"/>
    <w:rsid w:val="00D8350F"/>
    <w:rsid w:val="00DF05B4"/>
    <w:rsid w:val="00E10678"/>
    <w:rsid w:val="00EE3BCB"/>
    <w:rsid w:val="00F307AB"/>
    <w:rsid w:val="00F7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2DF51-6F96-4C9F-A0AC-FC675869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3A"/>
  </w:style>
  <w:style w:type="paragraph" w:styleId="Footer">
    <w:name w:val="footer"/>
    <w:basedOn w:val="Normal"/>
    <w:link w:val="FooterChar"/>
    <w:uiPriority w:val="99"/>
    <w:unhideWhenUsed/>
    <w:rsid w:val="008B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3A"/>
  </w:style>
  <w:style w:type="paragraph" w:styleId="ListParagraph">
    <w:name w:val="List Paragraph"/>
    <w:basedOn w:val="Normal"/>
    <w:uiPriority w:val="34"/>
    <w:qFormat/>
    <w:rsid w:val="008B1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rth%20Star%20Less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North Star Lesson Template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Keesa T.</dc:creator>
  <cp:keywords/>
  <dc:description/>
  <cp:lastModifiedBy>Stewart, Keesa T.</cp:lastModifiedBy>
  <cp:revision>5</cp:revision>
  <dcterms:created xsi:type="dcterms:W3CDTF">2016-08-18T01:40:00Z</dcterms:created>
  <dcterms:modified xsi:type="dcterms:W3CDTF">2016-08-18T17:26:00Z</dcterms:modified>
</cp:coreProperties>
</file>