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519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B153A" w:rsidTr="008B153A">
        <w:tc>
          <w:tcPr>
            <w:tcW w:w="9350" w:type="dxa"/>
          </w:tcPr>
          <w:p w:rsidR="00D23B8D" w:rsidRDefault="008B153A" w:rsidP="008B153A">
            <w:r w:rsidRPr="008B153A">
              <w:rPr>
                <w:b/>
              </w:rPr>
              <w:t>Focus:</w:t>
            </w:r>
            <w:r>
              <w:rPr>
                <w:b/>
              </w:rPr>
              <w:t xml:space="preserve">  </w:t>
            </w:r>
            <w:r w:rsidR="00C91BF6">
              <w:t>Attack the Test!!!</w:t>
            </w:r>
          </w:p>
          <w:p w:rsidR="00C91BF6" w:rsidRDefault="00C91BF6" w:rsidP="008B153A">
            <w:r>
              <w:t>A mixed skilled review</w:t>
            </w:r>
          </w:p>
          <w:p w:rsidR="00C91BF6" w:rsidRDefault="00C91BF6" w:rsidP="008B153A"/>
          <w:p w:rsidR="008B153A" w:rsidRPr="00D23B8D" w:rsidRDefault="008B153A" w:rsidP="008B153A">
            <w:r w:rsidRPr="008B153A">
              <w:rPr>
                <w:b/>
              </w:rPr>
              <w:t>Materials:</w:t>
            </w:r>
            <w:r w:rsidR="00D23B8D">
              <w:rPr>
                <w:b/>
              </w:rPr>
              <w:t xml:space="preserve">  </w:t>
            </w:r>
            <w:r w:rsidR="00D23B8D" w:rsidRPr="00D23B8D">
              <w:t xml:space="preserve">copies of </w:t>
            </w:r>
            <w:r w:rsidR="00D23B8D">
              <w:t>“</w:t>
            </w:r>
            <w:r w:rsidR="00D23B8D" w:rsidRPr="00D23B8D">
              <w:t>A Woman of Courage and Conviction,”  highlighters, main idea chart, character charts, pen/pencils, glue stick</w:t>
            </w:r>
          </w:p>
          <w:p w:rsidR="008B153A" w:rsidRDefault="008B153A" w:rsidP="008B153A"/>
        </w:tc>
      </w:tr>
      <w:tr w:rsidR="008B153A" w:rsidRPr="008B153A" w:rsidTr="008B153A">
        <w:tc>
          <w:tcPr>
            <w:tcW w:w="9350" w:type="dxa"/>
          </w:tcPr>
          <w:p w:rsidR="008B153A" w:rsidRDefault="008B153A" w:rsidP="008B153A">
            <w:pPr>
              <w:rPr>
                <w:b/>
              </w:rPr>
            </w:pPr>
            <w:r w:rsidRPr="008B153A">
              <w:rPr>
                <w:b/>
              </w:rPr>
              <w:t>Before Reading:</w:t>
            </w:r>
          </w:p>
          <w:p w:rsidR="00D23B8D" w:rsidRDefault="00D23B8D" w:rsidP="008B153A">
            <w:pPr>
              <w:rPr>
                <w:b/>
              </w:rPr>
            </w:pPr>
          </w:p>
          <w:p w:rsidR="00D23B8D" w:rsidRDefault="00C91BF6" w:rsidP="00D23B8D">
            <w:r>
              <w:rPr>
                <w:b/>
              </w:rPr>
              <w:t xml:space="preserve">Quick write prompt:  </w:t>
            </w:r>
            <w:r>
              <w:t>What d</w:t>
            </w:r>
            <w:r w:rsidR="00D23B8D">
              <w:t>oes it mean to have courage?</w:t>
            </w:r>
          </w:p>
          <w:p w:rsidR="00D23B8D" w:rsidRPr="00D23B8D" w:rsidRDefault="00D23B8D" w:rsidP="008B153A">
            <w:pPr>
              <w:rPr>
                <w:b/>
              </w:rPr>
            </w:pPr>
          </w:p>
        </w:tc>
      </w:tr>
      <w:tr w:rsidR="008B153A" w:rsidRPr="008B153A" w:rsidTr="008B153A">
        <w:tc>
          <w:tcPr>
            <w:tcW w:w="9350" w:type="dxa"/>
          </w:tcPr>
          <w:p w:rsidR="008B153A" w:rsidRDefault="008B153A" w:rsidP="008B153A">
            <w:pPr>
              <w:rPr>
                <w:b/>
              </w:rPr>
            </w:pPr>
            <w:r w:rsidRPr="008B153A">
              <w:rPr>
                <w:b/>
              </w:rPr>
              <w:t>During Reading:</w:t>
            </w:r>
          </w:p>
          <w:p w:rsidR="00D23B8D" w:rsidRDefault="00C91BF6" w:rsidP="00C91BF6">
            <w:r>
              <w:t>Read the passage aloud as a group</w:t>
            </w:r>
            <w:r w:rsidR="00D23B8D">
              <w:t>.  As you read, highlight details that indicate character traits, motivation, and change.  Discuss any challenging words as scholars read aloud.  (conviction,  belligerent, anecdotes)</w:t>
            </w:r>
          </w:p>
          <w:p w:rsidR="00D23B8D" w:rsidRPr="008B153A" w:rsidRDefault="00D23B8D" w:rsidP="008B153A"/>
        </w:tc>
      </w:tr>
      <w:tr w:rsidR="008B153A" w:rsidRPr="008B153A" w:rsidTr="008B153A">
        <w:tc>
          <w:tcPr>
            <w:tcW w:w="9350" w:type="dxa"/>
          </w:tcPr>
          <w:p w:rsidR="008B153A" w:rsidRDefault="008B153A" w:rsidP="008B153A">
            <w:pPr>
              <w:rPr>
                <w:b/>
              </w:rPr>
            </w:pPr>
            <w:r w:rsidRPr="008B153A">
              <w:rPr>
                <w:b/>
              </w:rPr>
              <w:t>After Reading:</w:t>
            </w:r>
            <w:r>
              <w:rPr>
                <w:b/>
              </w:rPr>
              <w:t xml:space="preserve">  </w:t>
            </w:r>
          </w:p>
          <w:p w:rsidR="00D23B8D" w:rsidRPr="00C91BF6" w:rsidRDefault="00C91BF6" w:rsidP="00D23B8D">
            <w:pPr>
              <w:rPr>
                <w:b/>
              </w:rPr>
            </w:pPr>
            <w:r w:rsidRPr="00C91BF6">
              <w:rPr>
                <w:b/>
              </w:rPr>
              <w:t>Discussion:</w:t>
            </w:r>
          </w:p>
          <w:p w:rsidR="00D23B8D" w:rsidRDefault="00D23B8D" w:rsidP="00D23B8D">
            <w:pPr>
              <w:pStyle w:val="ListParagraph"/>
              <w:numPr>
                <w:ilvl w:val="0"/>
                <w:numId w:val="3"/>
              </w:numPr>
            </w:pPr>
            <w:r w:rsidRPr="00D23B8D">
              <w:t>Who is the main character?  How would you describe her at the beginning of the story?  What is your proof?  Write this description in the chart.</w:t>
            </w:r>
          </w:p>
          <w:p w:rsidR="00D23B8D" w:rsidRPr="00D23B8D" w:rsidRDefault="00D23B8D" w:rsidP="00D23B8D">
            <w:pPr>
              <w:pStyle w:val="ListParagraph"/>
            </w:pPr>
          </w:p>
          <w:p w:rsidR="00D23B8D" w:rsidRPr="00D23B8D" w:rsidRDefault="00D23B8D" w:rsidP="00D23B8D">
            <w:pPr>
              <w:pStyle w:val="ListParagraph"/>
              <w:numPr>
                <w:ilvl w:val="0"/>
                <w:numId w:val="3"/>
              </w:numPr>
            </w:pPr>
            <w:r w:rsidRPr="00D23B8D">
              <w:t>What was the conflict?  How did she attempt to solve or handle the conflict?  How did the situation end?</w:t>
            </w:r>
          </w:p>
          <w:p w:rsidR="00D23B8D" w:rsidRPr="00D23B8D" w:rsidRDefault="00D23B8D" w:rsidP="00D23B8D"/>
          <w:p w:rsidR="00D23B8D" w:rsidRPr="00D23B8D" w:rsidRDefault="00D23B8D" w:rsidP="00D23B8D">
            <w:pPr>
              <w:pStyle w:val="ListParagraph"/>
              <w:numPr>
                <w:ilvl w:val="0"/>
                <w:numId w:val="3"/>
              </w:numPr>
            </w:pPr>
            <w:r w:rsidRPr="00D23B8D">
              <w:t>How would you describe her at the end of story?  What is your proof?  Write this description in the chart.</w:t>
            </w:r>
          </w:p>
          <w:p w:rsidR="00D23B8D" w:rsidRPr="00D23B8D" w:rsidRDefault="00D23B8D" w:rsidP="00D23B8D"/>
          <w:p w:rsidR="00D23B8D" w:rsidRPr="00D23B8D" w:rsidRDefault="00D23B8D" w:rsidP="00D23B8D">
            <w:pPr>
              <w:pStyle w:val="ListParagraph"/>
              <w:numPr>
                <w:ilvl w:val="0"/>
                <w:numId w:val="3"/>
              </w:numPr>
            </w:pPr>
            <w:r w:rsidRPr="00D23B8D">
              <w:t>What event motivated or lead to her change?  Write this in the arrow on the chart.  One event lead to another event.   Show me the sentences/actions in the story that prove your answer.</w:t>
            </w:r>
          </w:p>
          <w:p w:rsidR="00D23B8D" w:rsidRPr="00D23B8D" w:rsidRDefault="00D23B8D" w:rsidP="00D23B8D"/>
          <w:p w:rsidR="00D23B8D" w:rsidRPr="00D23B8D" w:rsidRDefault="00D23B8D" w:rsidP="00D23B8D">
            <w:pPr>
              <w:pStyle w:val="ListParagraph"/>
              <w:numPr>
                <w:ilvl w:val="0"/>
                <w:numId w:val="3"/>
              </w:numPr>
            </w:pPr>
            <w:r w:rsidRPr="00D23B8D">
              <w:t>What do you call a character that changes?  (Dynamic character)</w:t>
            </w:r>
          </w:p>
          <w:p w:rsidR="00D23B8D" w:rsidRPr="00D23B8D" w:rsidRDefault="00D23B8D" w:rsidP="00D23B8D"/>
          <w:p w:rsidR="00D23B8D" w:rsidRDefault="00D23B8D" w:rsidP="00D23B8D">
            <w:pPr>
              <w:pStyle w:val="ListParagraph"/>
              <w:numPr>
                <w:ilvl w:val="0"/>
                <w:numId w:val="3"/>
              </w:numPr>
            </w:pPr>
            <w:r>
              <w:t>How does the description in paragraphs 9-12 present Mrs. Watson?</w:t>
            </w:r>
          </w:p>
          <w:p w:rsidR="00D23B8D" w:rsidRDefault="00D23B8D" w:rsidP="00D23B8D">
            <w:pPr>
              <w:pStyle w:val="ListParagraph"/>
            </w:pPr>
          </w:p>
          <w:p w:rsidR="00D23B8D" w:rsidRPr="00D23B8D" w:rsidRDefault="00D23B8D" w:rsidP="00D23B8D">
            <w:pPr>
              <w:pStyle w:val="ListParagraph"/>
              <w:numPr>
                <w:ilvl w:val="0"/>
                <w:numId w:val="3"/>
              </w:numPr>
            </w:pPr>
            <w:r w:rsidRPr="00D23B8D">
              <w:t>What lesson or theme do we learn through her experience?   Which sentences from the story prove this lesson?</w:t>
            </w:r>
          </w:p>
          <w:p w:rsidR="00D23B8D" w:rsidRPr="00D23B8D" w:rsidRDefault="00D23B8D" w:rsidP="00D23B8D"/>
          <w:p w:rsidR="00D23B8D" w:rsidRDefault="00D23B8D" w:rsidP="00D23B8D">
            <w:pPr>
              <w:pStyle w:val="ListParagraph"/>
              <w:numPr>
                <w:ilvl w:val="0"/>
                <w:numId w:val="3"/>
              </w:numPr>
            </w:pPr>
            <w:r w:rsidRPr="00D23B8D">
              <w:t xml:space="preserve">Which of the following words best describe the mood of this story?  Critical, </w:t>
            </w:r>
            <w:r>
              <w:t>sorrowful, respectful, or</w:t>
            </w:r>
            <w:r w:rsidRPr="00D23B8D">
              <w:t xml:space="preserve"> suspenseful</w:t>
            </w:r>
            <w:r>
              <w:t xml:space="preserve">?  </w:t>
            </w:r>
            <w:r w:rsidRPr="00D23B8D">
              <w:t>Which sentences or actions prove your answer?</w:t>
            </w:r>
          </w:p>
          <w:p w:rsidR="00D23B8D" w:rsidRPr="00D23B8D" w:rsidRDefault="00D23B8D" w:rsidP="00D23B8D"/>
          <w:p w:rsidR="00D23B8D" w:rsidRPr="00D23B8D" w:rsidRDefault="00D23B8D" w:rsidP="00D23B8D">
            <w:pPr>
              <w:pStyle w:val="ListParagraph"/>
              <w:numPr>
                <w:ilvl w:val="0"/>
                <w:numId w:val="3"/>
              </w:numPr>
            </w:pPr>
            <w:r w:rsidRPr="00D23B8D">
              <w:t>Create a character chart for Keisha and Ms. Watson.</w:t>
            </w:r>
          </w:p>
          <w:p w:rsidR="00D23B8D" w:rsidRPr="00D23B8D" w:rsidRDefault="00D23B8D" w:rsidP="008B153A"/>
          <w:p w:rsidR="008B153A" w:rsidRPr="008B153A" w:rsidRDefault="008B153A" w:rsidP="008B153A">
            <w:pPr>
              <w:rPr>
                <w:b/>
              </w:rPr>
            </w:pPr>
          </w:p>
        </w:tc>
      </w:tr>
      <w:tr w:rsidR="008B153A" w:rsidRPr="008B153A" w:rsidTr="008B153A">
        <w:tc>
          <w:tcPr>
            <w:tcW w:w="9350" w:type="dxa"/>
          </w:tcPr>
          <w:p w:rsidR="00DF05B4" w:rsidRDefault="00DF05B4" w:rsidP="00DF05B4">
            <w:pPr>
              <w:rPr>
                <w:b/>
              </w:rPr>
            </w:pPr>
            <w:r>
              <w:rPr>
                <w:b/>
              </w:rPr>
              <w:t xml:space="preserve">  Wrapping Up</w:t>
            </w:r>
            <w:r w:rsidRPr="008B153A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</w:p>
          <w:p w:rsidR="00DF05B4" w:rsidRPr="005C45CB" w:rsidRDefault="00DF05B4" w:rsidP="00DF05B4">
            <w:pPr>
              <w:pStyle w:val="ListParagraph"/>
              <w:numPr>
                <w:ilvl w:val="0"/>
                <w:numId w:val="2"/>
              </w:numPr>
            </w:pPr>
            <w:r w:rsidRPr="005C45CB">
              <w:t>Complete North Star forms.</w:t>
            </w:r>
          </w:p>
          <w:p w:rsidR="00DF05B4" w:rsidRPr="005C45CB" w:rsidRDefault="00DF05B4" w:rsidP="00DF05B4">
            <w:pPr>
              <w:pStyle w:val="ListParagraph"/>
              <w:numPr>
                <w:ilvl w:val="0"/>
                <w:numId w:val="2"/>
              </w:numPr>
            </w:pPr>
            <w:r w:rsidRPr="005C45CB">
              <w:t>Gather and store materials.</w:t>
            </w:r>
          </w:p>
          <w:p w:rsidR="00DF05B4" w:rsidRPr="005C45CB" w:rsidRDefault="00DF05B4" w:rsidP="00DF05B4">
            <w:pPr>
              <w:pStyle w:val="ListParagraph"/>
              <w:numPr>
                <w:ilvl w:val="0"/>
                <w:numId w:val="2"/>
              </w:numPr>
            </w:pPr>
            <w:r w:rsidRPr="005C45CB">
              <w:lastRenderedPageBreak/>
              <w:t>Read lesson #</w:t>
            </w:r>
            <w:r w:rsidR="00C91BF6">
              <w:t>29</w:t>
            </w:r>
            <w:bookmarkStart w:id="0" w:name="_GoBack"/>
            <w:bookmarkEnd w:id="0"/>
            <w:r w:rsidRPr="005C45CB">
              <w:t xml:space="preserve"> for the next sess</w:t>
            </w:r>
            <w:r>
              <w:t>i</w:t>
            </w:r>
            <w:r w:rsidRPr="005C45CB">
              <w:t>on.</w:t>
            </w:r>
          </w:p>
          <w:p w:rsidR="008B153A" w:rsidRPr="008B153A" w:rsidRDefault="008B153A" w:rsidP="008B153A"/>
        </w:tc>
      </w:tr>
    </w:tbl>
    <w:p w:rsidR="00B53396" w:rsidRPr="008B153A" w:rsidRDefault="00E24C9E" w:rsidP="008B153A">
      <w:pPr>
        <w:jc w:val="center"/>
        <w:rPr>
          <w:b/>
          <w:i/>
        </w:rPr>
      </w:pPr>
    </w:p>
    <w:sectPr w:rsidR="00B53396" w:rsidRPr="008B15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5B4" w:rsidRDefault="00DF05B4" w:rsidP="008B153A">
      <w:pPr>
        <w:spacing w:after="0" w:line="240" w:lineRule="auto"/>
      </w:pPr>
      <w:r>
        <w:separator/>
      </w:r>
    </w:p>
  </w:endnote>
  <w:endnote w:type="continuationSeparator" w:id="0">
    <w:p w:rsidR="00DF05B4" w:rsidRDefault="00DF05B4" w:rsidP="008B1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3E5" w:rsidRDefault="00AA43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3E5" w:rsidRDefault="00AA43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3E5" w:rsidRDefault="00AA43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5B4" w:rsidRDefault="00DF05B4" w:rsidP="008B153A">
      <w:pPr>
        <w:spacing w:after="0" w:line="240" w:lineRule="auto"/>
      </w:pPr>
      <w:r>
        <w:separator/>
      </w:r>
    </w:p>
  </w:footnote>
  <w:footnote w:type="continuationSeparator" w:id="0">
    <w:p w:rsidR="00DF05B4" w:rsidRDefault="00DF05B4" w:rsidP="008B1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3E5" w:rsidRDefault="00AA43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53A" w:rsidRPr="008B153A" w:rsidRDefault="008B153A" w:rsidP="008B153A">
    <w:pPr>
      <w:jc w:val="center"/>
      <w:rPr>
        <w:b/>
        <w:i/>
        <w:sz w:val="32"/>
      </w:rPr>
    </w:pPr>
    <w:r w:rsidRPr="008B153A">
      <w:rPr>
        <w:b/>
        <w:i/>
        <w:sz w:val="32"/>
      </w:rPr>
      <w:t>No</w:t>
    </w:r>
    <w:r w:rsidR="005C670E">
      <w:rPr>
        <w:b/>
        <w:i/>
        <w:sz w:val="32"/>
      </w:rPr>
      <w:t>rt</w:t>
    </w:r>
    <w:r w:rsidR="00C81814">
      <w:rPr>
        <w:b/>
        <w:i/>
        <w:sz w:val="32"/>
      </w:rPr>
      <w:t>h Star Grade 8 Mentor Lesson #2</w:t>
    </w:r>
    <w:r w:rsidR="00AA43E5">
      <w:rPr>
        <w:b/>
        <w:i/>
        <w:sz w:val="32"/>
      </w:rPr>
      <w:t>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3E5" w:rsidRDefault="00AA43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3032C"/>
    <w:multiLevelType w:val="hybridMultilevel"/>
    <w:tmpl w:val="B4CA2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74DEE"/>
    <w:multiLevelType w:val="hybridMultilevel"/>
    <w:tmpl w:val="C36A5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B1119"/>
    <w:multiLevelType w:val="hybridMultilevel"/>
    <w:tmpl w:val="BB7E5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44B81"/>
    <w:multiLevelType w:val="hybridMultilevel"/>
    <w:tmpl w:val="CC0A3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5B4"/>
    <w:rsid w:val="0003075F"/>
    <w:rsid w:val="0017356E"/>
    <w:rsid w:val="001C5F71"/>
    <w:rsid w:val="00230B00"/>
    <w:rsid w:val="003905AA"/>
    <w:rsid w:val="00431021"/>
    <w:rsid w:val="0045203B"/>
    <w:rsid w:val="005C670E"/>
    <w:rsid w:val="006270FA"/>
    <w:rsid w:val="006838A0"/>
    <w:rsid w:val="006D1003"/>
    <w:rsid w:val="007641DA"/>
    <w:rsid w:val="00826D86"/>
    <w:rsid w:val="008B153A"/>
    <w:rsid w:val="008C2B45"/>
    <w:rsid w:val="00945E3C"/>
    <w:rsid w:val="00A064F6"/>
    <w:rsid w:val="00AA43E5"/>
    <w:rsid w:val="00B959B4"/>
    <w:rsid w:val="00C81814"/>
    <w:rsid w:val="00C91BF6"/>
    <w:rsid w:val="00D23B8D"/>
    <w:rsid w:val="00D8350F"/>
    <w:rsid w:val="00DF05B4"/>
    <w:rsid w:val="00E10678"/>
    <w:rsid w:val="00F307AB"/>
    <w:rsid w:val="00F9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82DF51-6F96-4C9F-A0AC-FC675869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1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1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53A"/>
  </w:style>
  <w:style w:type="paragraph" w:styleId="Footer">
    <w:name w:val="footer"/>
    <w:basedOn w:val="Normal"/>
    <w:link w:val="FooterChar"/>
    <w:uiPriority w:val="99"/>
    <w:unhideWhenUsed/>
    <w:rsid w:val="008B1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53A"/>
  </w:style>
  <w:style w:type="paragraph" w:styleId="ListParagraph">
    <w:name w:val="List Paragraph"/>
    <w:basedOn w:val="Normal"/>
    <w:uiPriority w:val="34"/>
    <w:qFormat/>
    <w:rsid w:val="008B1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orth%20Star%20Less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North Star Lesson Template</Template>
  <TotalTime>1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Keesa T.</dc:creator>
  <cp:keywords/>
  <dc:description/>
  <cp:lastModifiedBy>Stewart, Keesa T.</cp:lastModifiedBy>
  <cp:revision>2</cp:revision>
  <dcterms:created xsi:type="dcterms:W3CDTF">2016-08-18T01:55:00Z</dcterms:created>
  <dcterms:modified xsi:type="dcterms:W3CDTF">2016-08-18T01:55:00Z</dcterms:modified>
</cp:coreProperties>
</file>