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7641DA" w:rsidRPr="004119BC" w:rsidRDefault="008B153A" w:rsidP="008B153A">
            <w:pPr>
              <w:rPr>
                <w:b/>
              </w:rPr>
            </w:pPr>
            <w:r w:rsidRPr="008B153A">
              <w:rPr>
                <w:b/>
              </w:rPr>
              <w:t>Focus:</w:t>
            </w:r>
            <w:r>
              <w:rPr>
                <w:b/>
              </w:rPr>
              <w:t xml:space="preserve">  </w:t>
            </w:r>
            <w:r w:rsidR="003D0FBB" w:rsidRPr="004119BC">
              <w:rPr>
                <w:b/>
              </w:rPr>
              <w:t xml:space="preserve">Attack the test &amp; Celebrate Success! </w:t>
            </w:r>
          </w:p>
          <w:p w:rsidR="00FB7937" w:rsidRDefault="00FB7937" w:rsidP="008B153A"/>
          <w:p w:rsidR="00FB7937" w:rsidRPr="00FB7937" w:rsidRDefault="008B153A" w:rsidP="008B153A">
            <w:r w:rsidRPr="008B153A">
              <w:rPr>
                <w:b/>
              </w:rPr>
              <w:t>Materials:</w:t>
            </w:r>
            <w:r w:rsidR="004119BC">
              <w:rPr>
                <w:b/>
              </w:rPr>
              <w:t xml:space="preserve">  </w:t>
            </w:r>
            <w:r w:rsidR="00FB7937" w:rsidRPr="00FB7937">
              <w:t>Copies of practice</w:t>
            </w:r>
            <w:r w:rsidR="00FB7937">
              <w:t xml:space="preserve"> test, highlighters, pen/pencil</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p>
          <w:p w:rsidR="00FB7937" w:rsidRDefault="00FB7937" w:rsidP="008B153A">
            <w:pPr>
              <w:rPr>
                <w:b/>
              </w:rPr>
            </w:pPr>
            <w:r>
              <w:rPr>
                <w:b/>
              </w:rPr>
              <w:t>Success Discussion:</w:t>
            </w:r>
          </w:p>
          <w:p w:rsidR="008B153A" w:rsidRDefault="00FB7937" w:rsidP="00FB7937">
            <w:pPr>
              <w:pStyle w:val="ListParagraph"/>
              <w:numPr>
                <w:ilvl w:val="0"/>
                <w:numId w:val="3"/>
              </w:numPr>
            </w:pPr>
            <w:r>
              <w:t xml:space="preserve">What are you proud of this year?  </w:t>
            </w:r>
          </w:p>
          <w:p w:rsidR="00FB7937" w:rsidRDefault="00FB7937" w:rsidP="00FB7937">
            <w:pPr>
              <w:pStyle w:val="ListParagraph"/>
              <w:numPr>
                <w:ilvl w:val="0"/>
                <w:numId w:val="3"/>
              </w:numPr>
            </w:pPr>
            <w:r>
              <w:t xml:space="preserve">Look at your vision board cover.  Which goals and dreams have you worked towards or accomplished this year?  </w:t>
            </w:r>
          </w:p>
          <w:p w:rsidR="00FB7937" w:rsidRDefault="00FB7937" w:rsidP="00FB7937">
            <w:pPr>
              <w:pStyle w:val="ListParagraph"/>
              <w:numPr>
                <w:ilvl w:val="0"/>
                <w:numId w:val="3"/>
              </w:numPr>
            </w:pPr>
            <w:r>
              <w:t>How have you grown as a reader this year?</w:t>
            </w:r>
          </w:p>
          <w:p w:rsidR="00FB7937" w:rsidRDefault="00FB7937" w:rsidP="00FB7937">
            <w:pPr>
              <w:pStyle w:val="ListParagraph"/>
              <w:numPr>
                <w:ilvl w:val="0"/>
                <w:numId w:val="3"/>
              </w:numPr>
            </w:pPr>
            <w:r>
              <w:t>Share how you have observed each scholar grow.  Share a positive for each scholar.</w:t>
            </w:r>
          </w:p>
          <w:p w:rsidR="001441F0" w:rsidRPr="008B153A" w:rsidRDefault="001441F0" w:rsidP="008B153A"/>
        </w:tc>
      </w:tr>
      <w:tr w:rsidR="008B153A" w:rsidRPr="008B153A" w:rsidTr="008B153A">
        <w:tc>
          <w:tcPr>
            <w:tcW w:w="9350" w:type="dxa"/>
          </w:tcPr>
          <w:p w:rsidR="008B153A" w:rsidRDefault="008B153A" w:rsidP="008B153A">
            <w:pPr>
              <w:rPr>
                <w:b/>
              </w:rPr>
            </w:pPr>
            <w:r w:rsidRPr="008B153A">
              <w:rPr>
                <w:b/>
              </w:rPr>
              <w:t>During Reading:</w:t>
            </w:r>
          </w:p>
          <w:p w:rsidR="008B153A" w:rsidRPr="00FB7937" w:rsidRDefault="001441F0" w:rsidP="008B153A">
            <w:pPr>
              <w:rPr>
                <w:b/>
              </w:rPr>
            </w:pPr>
            <w:r w:rsidRPr="00FB7937">
              <w:rPr>
                <w:b/>
              </w:rPr>
              <w:t>Practice Test:</w:t>
            </w:r>
          </w:p>
          <w:p w:rsidR="00FB7937" w:rsidRDefault="00FB7937" w:rsidP="008B153A">
            <w:pPr>
              <w:pStyle w:val="ListParagraph"/>
              <w:numPr>
                <w:ilvl w:val="0"/>
                <w:numId w:val="4"/>
              </w:numPr>
            </w:pPr>
            <w:r>
              <w:t>H</w:t>
            </w:r>
            <w:r w:rsidR="001441F0">
              <w:t>ighlight the key words in each question.  Reword each question.  Say the question another way.  What is the question asking you to do?  What are the skills associated with each question?</w:t>
            </w:r>
          </w:p>
          <w:p w:rsidR="001441F0" w:rsidRDefault="001441F0" w:rsidP="008B153A">
            <w:pPr>
              <w:pStyle w:val="ListParagraph"/>
              <w:numPr>
                <w:ilvl w:val="0"/>
                <w:numId w:val="4"/>
              </w:numPr>
            </w:pPr>
            <w:r>
              <w:t xml:space="preserve">Read each answer choice.  Cross out the words that make the answer choice incorrect.  Now, go back to the passage and find proof for the other answer choices.  </w:t>
            </w:r>
          </w:p>
          <w:p w:rsidR="001441F0" w:rsidRDefault="001441F0" w:rsidP="008B153A"/>
          <w:p w:rsidR="001441F0" w:rsidRPr="008B153A" w:rsidRDefault="001441F0" w:rsidP="008B153A">
            <w:r>
              <w:t xml:space="preserve"> </w:t>
            </w:r>
          </w:p>
        </w:tc>
      </w:tr>
      <w:tr w:rsidR="008B153A" w:rsidRPr="008B153A" w:rsidTr="008B153A">
        <w:tc>
          <w:tcPr>
            <w:tcW w:w="9350" w:type="dxa"/>
          </w:tcPr>
          <w:p w:rsidR="008B153A" w:rsidRPr="001441F0" w:rsidRDefault="008B153A" w:rsidP="008B153A">
            <w:r w:rsidRPr="008B153A">
              <w:rPr>
                <w:b/>
              </w:rPr>
              <w:t>After Reading:</w:t>
            </w:r>
            <w:r>
              <w:rPr>
                <w:b/>
              </w:rPr>
              <w:t xml:space="preserve">  </w:t>
            </w:r>
          </w:p>
          <w:p w:rsidR="00FB7937" w:rsidRDefault="00FB7937" w:rsidP="00FB7937">
            <w:r w:rsidRPr="004119BC">
              <w:rPr>
                <w:b/>
              </w:rPr>
              <w:t xml:space="preserve">Say to scholars:  </w:t>
            </w:r>
            <w:bookmarkStart w:id="0" w:name="_GoBack"/>
            <w:bookmarkEnd w:id="0"/>
            <w:r>
              <w:t xml:space="preserve">Let’s celebrate your success!  Write an acrostic poem or rap in your journal about one of the following topics:  Success, Champions, or Perseverance. </w:t>
            </w:r>
          </w:p>
          <w:p w:rsidR="00FB7937" w:rsidRPr="00FB7937" w:rsidRDefault="00FB7937" w:rsidP="00FB7937"/>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8B153A" w:rsidRPr="008B153A" w:rsidRDefault="008B153A" w:rsidP="00FB7937">
            <w:pPr>
              <w:pStyle w:val="ListParagraph"/>
            </w:pPr>
          </w:p>
        </w:tc>
      </w:tr>
    </w:tbl>
    <w:p w:rsidR="00B53396" w:rsidRPr="008B153A" w:rsidRDefault="002D7E91" w:rsidP="008B153A">
      <w:pPr>
        <w:jc w:val="center"/>
        <w:rPr>
          <w:b/>
          <w:i/>
        </w:rPr>
      </w:pPr>
    </w:p>
    <w:sectPr w:rsidR="00B53396" w:rsidRPr="008B15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w:t>
    </w:r>
    <w:r w:rsidR="005C670E">
      <w:rPr>
        <w:b/>
        <w:i/>
        <w:sz w:val="32"/>
      </w:rPr>
      <w:t>rt</w:t>
    </w:r>
    <w:r w:rsidR="003D0FBB">
      <w:rPr>
        <w:b/>
        <w:i/>
        <w:sz w:val="32"/>
      </w:rPr>
      <w:t>h Star Grade 8 Mentor Lesson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EC9"/>
    <w:multiLevelType w:val="hybridMultilevel"/>
    <w:tmpl w:val="324C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D266F"/>
    <w:multiLevelType w:val="hybridMultilevel"/>
    <w:tmpl w:val="4CE4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3075F"/>
    <w:rsid w:val="001441F0"/>
    <w:rsid w:val="001C5F71"/>
    <w:rsid w:val="003905AA"/>
    <w:rsid w:val="003D0FBB"/>
    <w:rsid w:val="004119BC"/>
    <w:rsid w:val="0045203B"/>
    <w:rsid w:val="005C670E"/>
    <w:rsid w:val="006270FA"/>
    <w:rsid w:val="006838A0"/>
    <w:rsid w:val="006D1003"/>
    <w:rsid w:val="007641DA"/>
    <w:rsid w:val="00826D86"/>
    <w:rsid w:val="008B153A"/>
    <w:rsid w:val="008C2B45"/>
    <w:rsid w:val="00A064F6"/>
    <w:rsid w:val="00C81814"/>
    <w:rsid w:val="00D8350F"/>
    <w:rsid w:val="00DF05B4"/>
    <w:rsid w:val="00E10678"/>
    <w:rsid w:val="00EE3BCB"/>
    <w:rsid w:val="00F307AB"/>
    <w:rsid w:val="00FB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F2BB-89CD-4CD5-9D56-FF9C6B79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 Star Lesson Template</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4</cp:revision>
  <dcterms:created xsi:type="dcterms:W3CDTF">2016-08-18T02:06:00Z</dcterms:created>
  <dcterms:modified xsi:type="dcterms:W3CDTF">2016-08-18T19:12:00Z</dcterms:modified>
</cp:coreProperties>
</file>